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D1" w:rsidRPr="00F052DB" w:rsidRDefault="007924D1" w:rsidP="00E138D3">
      <w:pPr>
        <w:tabs>
          <w:tab w:val="left" w:pos="5103"/>
        </w:tabs>
        <w:spacing w:before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650AE0" w:rsidRPr="00F052DB" w:rsidRDefault="00650AE0" w:rsidP="002F64C7">
      <w:pPr>
        <w:tabs>
          <w:tab w:val="left" w:pos="5103"/>
        </w:tabs>
        <w:ind w:right="2550"/>
        <w:rPr>
          <w:rFonts w:asciiTheme="minorHAnsi" w:hAnsiTheme="minorHAnsi" w:cs="Arial"/>
          <w:sz w:val="24"/>
          <w:szCs w:val="24"/>
        </w:rPr>
      </w:pPr>
      <w:r w:rsidRPr="00F052DB">
        <w:rPr>
          <w:rFonts w:asciiTheme="minorHAnsi" w:hAnsiTheme="minorHAnsi" w:cs="Arial"/>
          <w:sz w:val="24"/>
          <w:szCs w:val="24"/>
        </w:rPr>
        <w:t>Tagung</w:t>
      </w:r>
    </w:p>
    <w:p w:rsidR="002F64C7" w:rsidRPr="00F052DB" w:rsidRDefault="00650AE0" w:rsidP="002F64C7">
      <w:pPr>
        <w:tabs>
          <w:tab w:val="left" w:pos="5103"/>
        </w:tabs>
        <w:ind w:right="2550"/>
        <w:rPr>
          <w:rFonts w:asciiTheme="minorHAnsi" w:hAnsiTheme="minorHAnsi" w:cs="Arial"/>
          <w:b/>
          <w:sz w:val="24"/>
          <w:szCs w:val="24"/>
        </w:rPr>
      </w:pPr>
      <w:r w:rsidRPr="00F052DB">
        <w:rPr>
          <w:rFonts w:asciiTheme="minorHAnsi" w:hAnsiTheme="minorHAnsi" w:cs="Arial"/>
          <w:b/>
          <w:sz w:val="24"/>
          <w:szCs w:val="24"/>
        </w:rPr>
        <w:t xml:space="preserve">Eroberung und Besitznahme. Die Eroberung des </w:t>
      </w:r>
    </w:p>
    <w:p w:rsidR="00650AE0" w:rsidRPr="00F052DB" w:rsidRDefault="00650AE0" w:rsidP="002F64C7">
      <w:pPr>
        <w:tabs>
          <w:tab w:val="left" w:pos="5103"/>
        </w:tabs>
        <w:ind w:right="2550"/>
        <w:rPr>
          <w:rFonts w:asciiTheme="minorHAnsi" w:hAnsiTheme="minorHAnsi" w:cs="Arial"/>
          <w:b/>
          <w:sz w:val="24"/>
          <w:szCs w:val="24"/>
        </w:rPr>
      </w:pPr>
      <w:r w:rsidRPr="00F052DB">
        <w:rPr>
          <w:rFonts w:asciiTheme="minorHAnsi" w:hAnsiTheme="minorHAnsi" w:cs="Arial"/>
          <w:b/>
          <w:sz w:val="24"/>
          <w:szCs w:val="24"/>
        </w:rPr>
        <w:t>Aargaus 1415</w:t>
      </w:r>
      <w:r w:rsidR="002F64C7" w:rsidRPr="00F052D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052DB">
        <w:rPr>
          <w:rFonts w:asciiTheme="minorHAnsi" w:hAnsiTheme="minorHAnsi" w:cs="Arial"/>
          <w:b/>
          <w:sz w:val="24"/>
          <w:szCs w:val="24"/>
        </w:rPr>
        <w:t>im europäischen Vergleich</w:t>
      </w:r>
      <w:r w:rsidR="002F64C7" w:rsidRPr="00F052DB">
        <w:rPr>
          <w:rFonts w:asciiTheme="minorHAnsi" w:hAnsiTheme="minorHAnsi" w:cs="Arial"/>
          <w:b/>
          <w:sz w:val="24"/>
          <w:szCs w:val="24"/>
        </w:rPr>
        <w:t>.</w:t>
      </w:r>
    </w:p>
    <w:p w:rsidR="00650AE0" w:rsidRPr="00F052DB" w:rsidRDefault="00650AE0" w:rsidP="002F64C7">
      <w:pPr>
        <w:tabs>
          <w:tab w:val="left" w:pos="5103"/>
        </w:tabs>
        <w:ind w:right="2550"/>
        <w:rPr>
          <w:rFonts w:asciiTheme="minorHAnsi" w:hAnsiTheme="minorHAnsi" w:cs="Arial"/>
          <w:sz w:val="24"/>
          <w:szCs w:val="24"/>
        </w:rPr>
      </w:pPr>
      <w:r w:rsidRPr="00F052DB">
        <w:rPr>
          <w:rFonts w:asciiTheme="minorHAnsi" w:hAnsiTheme="minorHAnsi" w:cs="Arial"/>
          <w:sz w:val="24"/>
          <w:szCs w:val="24"/>
        </w:rPr>
        <w:t xml:space="preserve"> 18. – 20. Juni 2015</w:t>
      </w:r>
      <w:r w:rsidR="002F64C7" w:rsidRPr="00F052DB">
        <w:rPr>
          <w:rFonts w:asciiTheme="minorHAnsi" w:hAnsiTheme="minorHAnsi" w:cs="Arial"/>
          <w:sz w:val="24"/>
          <w:szCs w:val="24"/>
        </w:rPr>
        <w:t>,</w:t>
      </w:r>
    </w:p>
    <w:p w:rsidR="002F64C7" w:rsidRPr="00F052DB" w:rsidRDefault="002F64C7" w:rsidP="002F64C7">
      <w:pPr>
        <w:tabs>
          <w:tab w:val="left" w:pos="5103"/>
        </w:tabs>
        <w:ind w:right="2550"/>
        <w:rPr>
          <w:rFonts w:asciiTheme="minorHAnsi" w:hAnsiTheme="minorHAnsi" w:cs="Arial"/>
          <w:sz w:val="24"/>
          <w:szCs w:val="24"/>
        </w:rPr>
      </w:pPr>
      <w:r w:rsidRPr="00F052DB">
        <w:rPr>
          <w:rFonts w:asciiTheme="minorHAnsi" w:hAnsiTheme="minorHAnsi" w:cs="Arial"/>
          <w:sz w:val="24"/>
          <w:szCs w:val="24"/>
        </w:rPr>
        <w:t>Universität Bern</w:t>
      </w:r>
    </w:p>
    <w:p w:rsidR="00650AE0" w:rsidRDefault="00650AE0" w:rsidP="002F64C7">
      <w:pPr>
        <w:tabs>
          <w:tab w:val="left" w:pos="5103"/>
        </w:tabs>
        <w:ind w:right="2550"/>
        <w:rPr>
          <w:rFonts w:asciiTheme="minorHAnsi" w:hAnsiTheme="minorHAnsi" w:cs="Arial"/>
          <w:b/>
          <w:sz w:val="24"/>
          <w:szCs w:val="24"/>
        </w:rPr>
      </w:pPr>
    </w:p>
    <w:p w:rsidR="00650AE0" w:rsidRPr="00F052DB" w:rsidRDefault="00650AE0" w:rsidP="00650AE0">
      <w:pPr>
        <w:tabs>
          <w:tab w:val="left" w:pos="5103"/>
        </w:tabs>
        <w:ind w:right="2550"/>
        <w:rPr>
          <w:rFonts w:asciiTheme="minorHAnsi" w:hAnsiTheme="minorHAnsi" w:cs="Arial"/>
          <w:b/>
        </w:rPr>
      </w:pPr>
    </w:p>
    <w:p w:rsidR="00650AE0" w:rsidRPr="00F052DB" w:rsidRDefault="00650AE0" w:rsidP="002F64C7">
      <w:pPr>
        <w:tabs>
          <w:tab w:val="left" w:pos="5103"/>
        </w:tabs>
        <w:ind w:right="2550"/>
        <w:rPr>
          <w:rFonts w:asciiTheme="minorHAnsi" w:hAnsiTheme="minorHAnsi" w:cs="Arial"/>
          <w:b/>
        </w:rPr>
      </w:pPr>
      <w:r w:rsidRPr="00F052DB">
        <w:rPr>
          <w:rFonts w:asciiTheme="minorHAnsi" w:hAnsiTheme="minorHAnsi" w:cs="Arial"/>
          <w:b/>
        </w:rPr>
        <w:t>Anmeldung</w:t>
      </w:r>
      <w:r w:rsidR="002F64C7" w:rsidRPr="00F052DB">
        <w:rPr>
          <w:rFonts w:asciiTheme="minorHAnsi" w:hAnsiTheme="minorHAnsi" w:cs="Arial"/>
          <w:b/>
        </w:rPr>
        <w:t xml:space="preserve"> zur T</w:t>
      </w:r>
      <w:r w:rsidRPr="00F052DB">
        <w:rPr>
          <w:rFonts w:asciiTheme="minorHAnsi" w:hAnsiTheme="minorHAnsi" w:cs="Arial"/>
          <w:b/>
        </w:rPr>
        <w:t>eilnahme</w:t>
      </w:r>
    </w:p>
    <w:p w:rsidR="00650AE0" w:rsidRPr="00F052DB" w:rsidRDefault="00650AE0" w:rsidP="00650AE0">
      <w:pPr>
        <w:tabs>
          <w:tab w:val="left" w:pos="5103"/>
        </w:tabs>
        <w:ind w:right="-2"/>
        <w:rPr>
          <w:rFonts w:asciiTheme="minorHAnsi" w:hAnsiTheme="minorHAnsi" w:cs="Arial"/>
        </w:rPr>
      </w:pPr>
    </w:p>
    <w:tbl>
      <w:tblPr>
        <w:tblStyle w:val="Tabellenraster"/>
        <w:tblW w:w="8927" w:type="dxa"/>
        <w:tblInd w:w="108" w:type="dxa"/>
        <w:tblLook w:val="04A0" w:firstRow="1" w:lastRow="0" w:firstColumn="1" w:lastColumn="0" w:noHBand="0" w:noVBand="1"/>
      </w:tblPr>
      <w:tblGrid>
        <w:gridCol w:w="1668"/>
        <w:gridCol w:w="7259"/>
      </w:tblGrid>
      <w:tr w:rsidR="00650AE0" w:rsidRPr="00F052DB" w:rsidTr="00633CFF">
        <w:trPr>
          <w:trHeight w:val="397"/>
        </w:trPr>
        <w:tc>
          <w:tcPr>
            <w:tcW w:w="1668" w:type="dxa"/>
            <w:vAlign w:val="center"/>
          </w:tcPr>
          <w:p w:rsidR="00650AE0" w:rsidRPr="00F052DB" w:rsidRDefault="00650AE0" w:rsidP="002F64C7">
            <w:pPr>
              <w:tabs>
                <w:tab w:val="left" w:pos="5103"/>
              </w:tabs>
              <w:ind w:right="-2"/>
              <w:rPr>
                <w:rFonts w:asciiTheme="minorHAnsi" w:hAnsiTheme="minorHAnsi" w:cs="Arial"/>
              </w:rPr>
            </w:pPr>
            <w:r w:rsidRPr="00F052DB">
              <w:rPr>
                <w:rFonts w:asciiTheme="minorHAnsi" w:hAnsiTheme="minorHAnsi" w:cs="Arial"/>
              </w:rPr>
              <w:t>Nachname</w:t>
            </w:r>
          </w:p>
        </w:tc>
        <w:tc>
          <w:tcPr>
            <w:tcW w:w="7259" w:type="dxa"/>
            <w:vAlign w:val="center"/>
          </w:tcPr>
          <w:p w:rsidR="00650AE0" w:rsidRPr="00F052DB" w:rsidRDefault="00650AE0" w:rsidP="002F64C7">
            <w:pPr>
              <w:tabs>
                <w:tab w:val="left" w:pos="5103"/>
              </w:tabs>
              <w:ind w:right="-2"/>
              <w:rPr>
                <w:rFonts w:asciiTheme="minorHAnsi" w:hAnsiTheme="minorHAnsi" w:cs="Arial"/>
              </w:rPr>
            </w:pPr>
          </w:p>
        </w:tc>
      </w:tr>
      <w:tr w:rsidR="00650AE0" w:rsidRPr="00F052DB" w:rsidTr="00633CFF">
        <w:trPr>
          <w:trHeight w:val="397"/>
        </w:trPr>
        <w:tc>
          <w:tcPr>
            <w:tcW w:w="1668" w:type="dxa"/>
            <w:vAlign w:val="center"/>
          </w:tcPr>
          <w:p w:rsidR="00650AE0" w:rsidRPr="00F052DB" w:rsidRDefault="00650AE0" w:rsidP="002F64C7">
            <w:pPr>
              <w:tabs>
                <w:tab w:val="left" w:pos="5103"/>
              </w:tabs>
              <w:ind w:right="-2"/>
              <w:rPr>
                <w:rFonts w:asciiTheme="minorHAnsi" w:hAnsiTheme="minorHAnsi" w:cs="Arial"/>
              </w:rPr>
            </w:pPr>
            <w:r w:rsidRPr="00F052DB">
              <w:rPr>
                <w:rFonts w:asciiTheme="minorHAnsi" w:hAnsiTheme="minorHAnsi" w:cs="Arial"/>
              </w:rPr>
              <w:t>Vorname</w:t>
            </w:r>
          </w:p>
        </w:tc>
        <w:tc>
          <w:tcPr>
            <w:tcW w:w="7259" w:type="dxa"/>
            <w:vAlign w:val="center"/>
          </w:tcPr>
          <w:p w:rsidR="00650AE0" w:rsidRPr="00F052DB" w:rsidRDefault="00650AE0" w:rsidP="002F64C7">
            <w:pPr>
              <w:tabs>
                <w:tab w:val="left" w:pos="5103"/>
              </w:tabs>
              <w:ind w:right="-2"/>
              <w:rPr>
                <w:rFonts w:asciiTheme="minorHAnsi" w:hAnsiTheme="minorHAnsi" w:cs="Arial"/>
              </w:rPr>
            </w:pPr>
          </w:p>
        </w:tc>
      </w:tr>
      <w:tr w:rsidR="0086199F" w:rsidRPr="00F052DB" w:rsidTr="00633CFF">
        <w:trPr>
          <w:trHeight w:val="397"/>
        </w:trPr>
        <w:tc>
          <w:tcPr>
            <w:tcW w:w="1668" w:type="dxa"/>
            <w:vAlign w:val="center"/>
          </w:tcPr>
          <w:p w:rsidR="0086199F" w:rsidRPr="00F052DB" w:rsidRDefault="0086199F" w:rsidP="002F64C7">
            <w:pPr>
              <w:tabs>
                <w:tab w:val="left" w:pos="5103"/>
              </w:tabs>
              <w:ind w:right="-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Akad. Titel</w:t>
            </w:r>
          </w:p>
        </w:tc>
        <w:tc>
          <w:tcPr>
            <w:tcW w:w="7259" w:type="dxa"/>
            <w:vAlign w:val="center"/>
          </w:tcPr>
          <w:p w:rsidR="0086199F" w:rsidRPr="00F052DB" w:rsidRDefault="0086199F" w:rsidP="002F64C7">
            <w:pPr>
              <w:tabs>
                <w:tab w:val="left" w:pos="5103"/>
              </w:tabs>
              <w:ind w:right="-2"/>
              <w:rPr>
                <w:rFonts w:asciiTheme="minorHAnsi" w:hAnsiTheme="minorHAnsi" w:cs="Arial"/>
              </w:rPr>
            </w:pPr>
          </w:p>
        </w:tc>
      </w:tr>
      <w:tr w:rsidR="00650AE0" w:rsidRPr="00F052DB" w:rsidTr="00633CFF">
        <w:trPr>
          <w:trHeight w:val="397"/>
        </w:trPr>
        <w:tc>
          <w:tcPr>
            <w:tcW w:w="1668" w:type="dxa"/>
            <w:vAlign w:val="center"/>
          </w:tcPr>
          <w:p w:rsidR="00650AE0" w:rsidRPr="00F052DB" w:rsidRDefault="00650AE0" w:rsidP="002F64C7">
            <w:pPr>
              <w:tabs>
                <w:tab w:val="left" w:pos="5103"/>
              </w:tabs>
              <w:ind w:right="-2"/>
              <w:rPr>
                <w:rFonts w:asciiTheme="minorHAnsi" w:hAnsiTheme="minorHAnsi" w:cs="Arial"/>
              </w:rPr>
            </w:pPr>
            <w:r w:rsidRPr="00F052DB">
              <w:rPr>
                <w:rFonts w:asciiTheme="minorHAnsi" w:hAnsiTheme="minorHAnsi" w:cs="Arial"/>
              </w:rPr>
              <w:t>Adresse</w:t>
            </w:r>
          </w:p>
        </w:tc>
        <w:tc>
          <w:tcPr>
            <w:tcW w:w="7259" w:type="dxa"/>
            <w:vAlign w:val="center"/>
          </w:tcPr>
          <w:p w:rsidR="00650AE0" w:rsidRPr="00F052DB" w:rsidRDefault="00650AE0" w:rsidP="002F64C7">
            <w:pPr>
              <w:tabs>
                <w:tab w:val="left" w:pos="5103"/>
              </w:tabs>
              <w:ind w:right="-2"/>
              <w:rPr>
                <w:rFonts w:asciiTheme="minorHAnsi" w:hAnsiTheme="minorHAnsi" w:cs="Arial"/>
              </w:rPr>
            </w:pPr>
          </w:p>
        </w:tc>
      </w:tr>
      <w:tr w:rsidR="00650AE0" w:rsidRPr="00F052DB" w:rsidTr="00741610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50AE0" w:rsidRPr="00F052DB" w:rsidRDefault="002F64C7" w:rsidP="002F64C7">
            <w:pPr>
              <w:tabs>
                <w:tab w:val="left" w:pos="5103"/>
              </w:tabs>
              <w:ind w:right="-2"/>
              <w:rPr>
                <w:rFonts w:asciiTheme="minorHAnsi" w:hAnsiTheme="minorHAnsi" w:cs="Arial"/>
              </w:rPr>
            </w:pPr>
            <w:r w:rsidRPr="00F052DB">
              <w:rPr>
                <w:rFonts w:asciiTheme="minorHAnsi" w:hAnsiTheme="minorHAnsi" w:cs="Arial"/>
              </w:rPr>
              <w:t>PLZ</w:t>
            </w:r>
            <w:r w:rsidR="00650AE0" w:rsidRPr="00F052DB">
              <w:rPr>
                <w:rFonts w:asciiTheme="minorHAnsi" w:hAnsiTheme="minorHAnsi" w:cs="Arial"/>
              </w:rPr>
              <w:t xml:space="preserve"> und Ort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:rsidR="00650AE0" w:rsidRPr="00F052DB" w:rsidRDefault="00650AE0" w:rsidP="002F64C7">
            <w:pPr>
              <w:tabs>
                <w:tab w:val="left" w:pos="5103"/>
              </w:tabs>
              <w:ind w:right="-2"/>
              <w:rPr>
                <w:rFonts w:asciiTheme="minorHAnsi" w:hAnsiTheme="minorHAnsi" w:cs="Arial"/>
              </w:rPr>
            </w:pPr>
          </w:p>
        </w:tc>
      </w:tr>
      <w:tr w:rsidR="00F052DB" w:rsidRPr="00F052DB" w:rsidTr="00741610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052DB" w:rsidRPr="00F052DB" w:rsidRDefault="00F052DB" w:rsidP="002F64C7">
            <w:pPr>
              <w:tabs>
                <w:tab w:val="left" w:pos="5103"/>
              </w:tabs>
              <w:ind w:right="-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:rsidR="00F052DB" w:rsidRPr="00F052DB" w:rsidRDefault="00F052DB" w:rsidP="002F64C7">
            <w:pPr>
              <w:tabs>
                <w:tab w:val="left" w:pos="5103"/>
              </w:tabs>
              <w:ind w:right="-2"/>
              <w:rPr>
                <w:rFonts w:asciiTheme="minorHAnsi" w:hAnsiTheme="minorHAnsi" w:cs="Arial"/>
              </w:rPr>
            </w:pPr>
          </w:p>
        </w:tc>
      </w:tr>
    </w:tbl>
    <w:p w:rsidR="00650AE0" w:rsidRPr="00F052DB" w:rsidRDefault="00650AE0" w:rsidP="00650AE0">
      <w:pPr>
        <w:tabs>
          <w:tab w:val="left" w:pos="5103"/>
        </w:tabs>
        <w:ind w:right="-2"/>
        <w:rPr>
          <w:rFonts w:asciiTheme="minorHAnsi" w:hAnsiTheme="minorHAnsi" w:cs="Arial"/>
        </w:rPr>
      </w:pPr>
    </w:p>
    <w:p w:rsidR="0086199F" w:rsidRDefault="0086199F" w:rsidP="00650AE0">
      <w:pPr>
        <w:tabs>
          <w:tab w:val="left" w:pos="5103"/>
        </w:tabs>
        <w:ind w:right="-2"/>
        <w:rPr>
          <w:rFonts w:asciiTheme="minorHAnsi" w:hAnsiTheme="minorHAnsi" w:cs="Arial"/>
        </w:rPr>
      </w:pPr>
    </w:p>
    <w:p w:rsidR="00650AE0" w:rsidRPr="00F052DB" w:rsidRDefault="00650AE0" w:rsidP="00650AE0">
      <w:pPr>
        <w:tabs>
          <w:tab w:val="left" w:pos="5103"/>
        </w:tabs>
        <w:ind w:right="-2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t>B</w:t>
      </w:r>
      <w:r w:rsidR="002F64C7" w:rsidRPr="00F052DB">
        <w:rPr>
          <w:rFonts w:asciiTheme="minorHAnsi" w:hAnsiTheme="minorHAnsi" w:cs="Arial"/>
        </w:rPr>
        <w:t>etreffendes b</w:t>
      </w:r>
      <w:r w:rsidRPr="00F052DB">
        <w:rPr>
          <w:rFonts w:asciiTheme="minorHAnsi" w:hAnsiTheme="minorHAnsi" w:cs="Arial"/>
        </w:rPr>
        <w:t>itte ankreuzen:</w:t>
      </w:r>
    </w:p>
    <w:p w:rsidR="00650AE0" w:rsidRPr="00F052DB" w:rsidRDefault="00650AE0" w:rsidP="00650AE0">
      <w:pPr>
        <w:tabs>
          <w:tab w:val="left" w:pos="5103"/>
        </w:tabs>
        <w:ind w:right="-2"/>
        <w:rPr>
          <w:rFonts w:asciiTheme="minorHAnsi" w:hAnsiTheme="minorHAnsi" w:cs="Arial"/>
        </w:rPr>
      </w:pPr>
    </w:p>
    <w:p w:rsidR="00650AE0" w:rsidRPr="00F052DB" w:rsidRDefault="00650AE0" w:rsidP="002F64C7">
      <w:pPr>
        <w:tabs>
          <w:tab w:val="left" w:pos="5103"/>
        </w:tabs>
        <w:ind w:left="284" w:right="-2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t>(  )  Teilnahme inkl. Lunch: CHF 60.-</w:t>
      </w:r>
    </w:p>
    <w:p w:rsidR="00650AE0" w:rsidRPr="00F052DB" w:rsidRDefault="00650AE0" w:rsidP="002F64C7">
      <w:pPr>
        <w:tabs>
          <w:tab w:val="left" w:pos="5103"/>
        </w:tabs>
        <w:ind w:left="284" w:right="-2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t>(  )  Teilnahme ohne Lunch: CHF 40.-</w:t>
      </w:r>
    </w:p>
    <w:p w:rsidR="00650AE0" w:rsidRPr="00F052DB" w:rsidRDefault="00650AE0" w:rsidP="002F64C7">
      <w:pPr>
        <w:tabs>
          <w:tab w:val="left" w:pos="5103"/>
        </w:tabs>
        <w:ind w:left="284" w:right="-2"/>
        <w:rPr>
          <w:rFonts w:asciiTheme="minorHAnsi" w:hAnsiTheme="minorHAnsi" w:cs="Arial"/>
        </w:rPr>
      </w:pPr>
    </w:p>
    <w:p w:rsidR="00650AE0" w:rsidRPr="00F052DB" w:rsidRDefault="00650AE0" w:rsidP="002F64C7">
      <w:pPr>
        <w:tabs>
          <w:tab w:val="left" w:pos="5103"/>
        </w:tabs>
        <w:ind w:left="284" w:right="-2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t>Studierende:</w:t>
      </w:r>
    </w:p>
    <w:p w:rsidR="00650AE0" w:rsidRPr="00F052DB" w:rsidRDefault="00650AE0" w:rsidP="002F64C7">
      <w:pPr>
        <w:tabs>
          <w:tab w:val="left" w:pos="5103"/>
        </w:tabs>
        <w:ind w:left="284" w:right="-2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t>(  )  Teilnahme inkl. Lunch: CHF 40.-</w:t>
      </w:r>
    </w:p>
    <w:p w:rsidR="00650AE0" w:rsidRDefault="00650AE0" w:rsidP="002F64C7">
      <w:pPr>
        <w:tabs>
          <w:tab w:val="left" w:pos="5103"/>
        </w:tabs>
        <w:ind w:left="284" w:right="-2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t>(  )  Teilnahme ohne Lunch: CHF 20.-</w:t>
      </w:r>
      <w:r w:rsidR="00FA5987">
        <w:rPr>
          <w:rFonts w:asciiTheme="minorHAnsi" w:hAnsiTheme="minorHAnsi" w:cs="Arial"/>
        </w:rPr>
        <w:tab/>
      </w:r>
      <w:r w:rsidR="00FA5987">
        <w:rPr>
          <w:rFonts w:asciiTheme="minorHAnsi" w:hAnsiTheme="minorHAnsi" w:cs="Arial"/>
        </w:rPr>
        <w:t>Unterschrift</w:t>
      </w:r>
      <w:r w:rsidR="00FA5987">
        <w:rPr>
          <w:rFonts w:asciiTheme="minorHAnsi" w:hAnsiTheme="minorHAnsi" w:cs="Arial"/>
        </w:rPr>
        <w:t>:</w:t>
      </w:r>
    </w:p>
    <w:p w:rsidR="00FA5987" w:rsidRPr="00F052DB" w:rsidRDefault="00FA5987" w:rsidP="002F64C7">
      <w:pPr>
        <w:tabs>
          <w:tab w:val="left" w:pos="5103"/>
        </w:tabs>
        <w:ind w:left="284" w:right="-2"/>
        <w:rPr>
          <w:rFonts w:asciiTheme="minorHAnsi" w:hAnsiTheme="minorHAnsi" w:cs="Arial"/>
        </w:rPr>
      </w:pPr>
      <w:bookmarkStart w:id="0" w:name="_GoBack"/>
      <w:bookmarkEnd w:id="0"/>
    </w:p>
    <w:p w:rsidR="002F64C7" w:rsidRPr="00F052DB" w:rsidRDefault="002F64C7" w:rsidP="00650AE0">
      <w:pPr>
        <w:tabs>
          <w:tab w:val="left" w:pos="5103"/>
        </w:tabs>
        <w:ind w:right="-2"/>
        <w:rPr>
          <w:rFonts w:asciiTheme="minorHAnsi" w:hAnsiTheme="minorHAnsi" w:cs="Arial"/>
        </w:rPr>
      </w:pPr>
    </w:p>
    <w:p w:rsidR="002F64C7" w:rsidRPr="00F052DB" w:rsidRDefault="002F64C7" w:rsidP="00650AE0">
      <w:pPr>
        <w:tabs>
          <w:tab w:val="left" w:pos="5103"/>
        </w:tabs>
        <w:ind w:right="-2"/>
        <w:rPr>
          <w:rFonts w:asciiTheme="minorHAnsi" w:hAnsiTheme="minorHAnsi" w:cs="Arial"/>
        </w:rPr>
      </w:pPr>
    </w:p>
    <w:p w:rsidR="002F64C7" w:rsidRPr="00F052DB" w:rsidRDefault="002F64C7" w:rsidP="00650AE0">
      <w:pPr>
        <w:tabs>
          <w:tab w:val="left" w:pos="5103"/>
        </w:tabs>
        <w:ind w:right="-2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t>Nach Einreichung der Anmeldung erhalten Sie eine Rechnung.</w:t>
      </w:r>
    </w:p>
    <w:p w:rsidR="002F64C7" w:rsidRPr="00F052DB" w:rsidRDefault="002F64C7" w:rsidP="00650AE0">
      <w:pPr>
        <w:tabs>
          <w:tab w:val="left" w:pos="5103"/>
        </w:tabs>
        <w:ind w:right="-2"/>
        <w:rPr>
          <w:rFonts w:asciiTheme="minorHAnsi" w:hAnsiTheme="minorHAnsi" w:cs="Arial"/>
        </w:rPr>
      </w:pPr>
    </w:p>
    <w:p w:rsidR="002F64C7" w:rsidRPr="00F052DB" w:rsidRDefault="002F64C7" w:rsidP="002F64C7">
      <w:pPr>
        <w:tabs>
          <w:tab w:val="left" w:pos="284"/>
        </w:tabs>
        <w:ind w:right="-2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sym w:font="Wingdings" w:char="F0E8"/>
      </w:r>
      <w:r w:rsidRPr="00F052DB">
        <w:rPr>
          <w:rFonts w:asciiTheme="minorHAnsi" w:hAnsiTheme="minorHAnsi" w:cs="Arial"/>
        </w:rPr>
        <w:tab/>
        <w:t xml:space="preserve">Bitte senden Sie das Formular </w:t>
      </w:r>
      <w:r w:rsidRPr="00F052DB">
        <w:rPr>
          <w:rFonts w:asciiTheme="minorHAnsi" w:hAnsiTheme="minorHAnsi" w:cs="Arial"/>
          <w:b/>
        </w:rPr>
        <w:t>bis 4. Juni 2015</w:t>
      </w:r>
      <w:r w:rsidRPr="00F052DB">
        <w:rPr>
          <w:rFonts w:asciiTheme="minorHAnsi" w:hAnsiTheme="minorHAnsi" w:cs="Arial"/>
        </w:rPr>
        <w:t xml:space="preserve"> an </w:t>
      </w:r>
    </w:p>
    <w:p w:rsidR="002F64C7" w:rsidRPr="00F052DB" w:rsidRDefault="002F64C7" w:rsidP="002F64C7">
      <w:pPr>
        <w:tabs>
          <w:tab w:val="left" w:pos="284"/>
        </w:tabs>
        <w:ind w:right="-2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t xml:space="preserve"> </w:t>
      </w:r>
      <w:r w:rsidRPr="00F052DB">
        <w:rPr>
          <w:rFonts w:asciiTheme="minorHAnsi" w:hAnsiTheme="minorHAnsi" w:cs="Arial"/>
        </w:rPr>
        <w:tab/>
      </w:r>
      <w:hyperlink r:id="rId8" w:history="1">
        <w:r w:rsidRPr="00F052DB">
          <w:rPr>
            <w:rStyle w:val="Hyperlink"/>
            <w:rFonts w:asciiTheme="minorHAnsi" w:hAnsiTheme="minorHAnsi" w:cs="Arial"/>
          </w:rPr>
          <w:t>daniela.heiniger@hist.unibe.ch</w:t>
        </w:r>
      </w:hyperlink>
      <w:r w:rsidRPr="00F052DB">
        <w:rPr>
          <w:rFonts w:asciiTheme="minorHAnsi" w:hAnsiTheme="minorHAnsi" w:cs="Arial"/>
        </w:rPr>
        <w:t>, oder:</w:t>
      </w:r>
    </w:p>
    <w:p w:rsidR="002F64C7" w:rsidRPr="00F052DB" w:rsidRDefault="002F64C7" w:rsidP="002F64C7">
      <w:pPr>
        <w:tabs>
          <w:tab w:val="left" w:pos="5103"/>
        </w:tabs>
        <w:spacing w:before="120"/>
        <w:ind w:left="284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t>Universität Bern</w:t>
      </w:r>
    </w:p>
    <w:p w:rsidR="002F64C7" w:rsidRPr="00F052DB" w:rsidRDefault="002F64C7" w:rsidP="002F64C7">
      <w:pPr>
        <w:tabs>
          <w:tab w:val="left" w:pos="5103"/>
        </w:tabs>
        <w:ind w:left="284" w:right="-2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t>Historisches Institut</w:t>
      </w:r>
    </w:p>
    <w:p w:rsidR="002F64C7" w:rsidRPr="00F052DB" w:rsidRDefault="002F64C7" w:rsidP="002F64C7">
      <w:pPr>
        <w:tabs>
          <w:tab w:val="left" w:pos="5103"/>
        </w:tabs>
        <w:ind w:left="284" w:right="-2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t xml:space="preserve">z.H. Daniela </w:t>
      </w:r>
      <w:proofErr w:type="spellStart"/>
      <w:r w:rsidRPr="00F052DB">
        <w:rPr>
          <w:rFonts w:asciiTheme="minorHAnsi" w:hAnsiTheme="minorHAnsi" w:cs="Arial"/>
        </w:rPr>
        <w:t>Heiniger</w:t>
      </w:r>
      <w:proofErr w:type="spellEnd"/>
    </w:p>
    <w:p w:rsidR="002F64C7" w:rsidRPr="00F052DB" w:rsidRDefault="002F64C7" w:rsidP="002F64C7">
      <w:pPr>
        <w:tabs>
          <w:tab w:val="left" w:pos="5103"/>
        </w:tabs>
        <w:ind w:left="284" w:right="-2"/>
        <w:rPr>
          <w:rFonts w:asciiTheme="minorHAnsi" w:hAnsiTheme="minorHAnsi" w:cs="Arial"/>
        </w:rPr>
      </w:pPr>
      <w:proofErr w:type="spellStart"/>
      <w:r w:rsidRPr="00F052DB">
        <w:rPr>
          <w:rFonts w:asciiTheme="minorHAnsi" w:hAnsiTheme="minorHAnsi" w:cs="Arial"/>
        </w:rPr>
        <w:t>Länggassstrasse</w:t>
      </w:r>
      <w:proofErr w:type="spellEnd"/>
      <w:r w:rsidRPr="00F052DB">
        <w:rPr>
          <w:rFonts w:asciiTheme="minorHAnsi" w:hAnsiTheme="minorHAnsi" w:cs="Arial"/>
        </w:rPr>
        <w:t xml:space="preserve"> 49</w:t>
      </w:r>
    </w:p>
    <w:p w:rsidR="002F64C7" w:rsidRPr="00F052DB" w:rsidRDefault="002F64C7" w:rsidP="002F64C7">
      <w:pPr>
        <w:tabs>
          <w:tab w:val="left" w:pos="5103"/>
        </w:tabs>
        <w:ind w:left="284" w:right="-2"/>
        <w:rPr>
          <w:rFonts w:asciiTheme="minorHAnsi" w:hAnsiTheme="minorHAnsi" w:cs="Arial"/>
        </w:rPr>
      </w:pPr>
      <w:r w:rsidRPr="00F052DB">
        <w:rPr>
          <w:rFonts w:asciiTheme="minorHAnsi" w:hAnsiTheme="minorHAnsi" w:cs="Arial"/>
        </w:rPr>
        <w:t>Postfach 999</w:t>
      </w:r>
    </w:p>
    <w:p w:rsidR="002F64C7" w:rsidRPr="00F052DB" w:rsidRDefault="002F64C7" w:rsidP="002F64C7">
      <w:pPr>
        <w:tabs>
          <w:tab w:val="left" w:pos="5103"/>
        </w:tabs>
        <w:ind w:left="284" w:right="-2"/>
        <w:rPr>
          <w:rFonts w:asciiTheme="minorHAnsi" w:hAnsiTheme="minorHAnsi" w:cs="Arial"/>
          <w:b/>
        </w:rPr>
      </w:pPr>
      <w:r w:rsidRPr="00F052DB">
        <w:rPr>
          <w:rFonts w:asciiTheme="minorHAnsi" w:hAnsiTheme="minorHAnsi" w:cs="Arial"/>
        </w:rPr>
        <w:t>3000 Bern 9</w:t>
      </w:r>
    </w:p>
    <w:sectPr w:rsidR="002F64C7" w:rsidRPr="00F052DB">
      <w:footerReference w:type="default" r:id="rId9"/>
      <w:headerReference w:type="first" r:id="rId10"/>
      <w:footerReference w:type="first" r:id="rId11"/>
      <w:type w:val="continuous"/>
      <w:pgSz w:w="11906" w:h="16838" w:code="9"/>
      <w:pgMar w:top="2835" w:right="1418" w:bottom="1985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EE" w:rsidRDefault="00BB03EE">
      <w:r>
        <w:separator/>
      </w:r>
    </w:p>
  </w:endnote>
  <w:endnote w:type="continuationSeparator" w:id="0">
    <w:p w:rsidR="00BB03EE" w:rsidRDefault="00BB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1F" w:rsidRDefault="0007451F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86199F">
      <w:rPr>
        <w:noProof/>
      </w:rPr>
      <w:t>2</w:t>
    </w:r>
    <w:r>
      <w:fldChar w:fldCharType="end"/>
    </w:r>
    <w:r>
      <w:t>/</w:t>
    </w:r>
    <w:r w:rsidR="00BB03EE">
      <w:fldChar w:fldCharType="begin"/>
    </w:r>
    <w:r w:rsidR="00BB03EE">
      <w:instrText xml:space="preserve"> NUMPAGES  \* MERGEFORMAT </w:instrText>
    </w:r>
    <w:r w:rsidR="00BB03EE">
      <w:fldChar w:fldCharType="separate"/>
    </w:r>
    <w:r w:rsidR="00841924">
      <w:rPr>
        <w:noProof/>
      </w:rPr>
      <w:t>1</w:t>
    </w:r>
    <w:r w:rsidR="00BB03E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1F" w:rsidRDefault="00F32A73">
    <w:pPr>
      <w:pStyle w:val="Fuzeile"/>
      <w:tabs>
        <w:tab w:val="left" w:pos="5443"/>
      </w:tabs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4444365</wp:posOffset>
              </wp:positionH>
              <wp:positionV relativeFrom="paragraph">
                <wp:posOffset>-354330</wp:posOffset>
              </wp:positionV>
              <wp:extent cx="1765300" cy="8026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51F" w:rsidRDefault="009C3430">
                          <w:pPr>
                            <w:pStyle w:val="UBFusszeile"/>
                          </w:pPr>
                          <w:r>
                            <w:t xml:space="preserve">+41 (0)31 631 </w:t>
                          </w:r>
                          <w:r w:rsidR="00650AE0">
                            <w:t>39 45</w:t>
                          </w:r>
                        </w:p>
                        <w:p w:rsidR="0007451F" w:rsidRDefault="00650AE0">
                          <w:pPr>
                            <w:pStyle w:val="UBFusszeile"/>
                          </w:pPr>
                          <w:r>
                            <w:t>daniela.heiniger</w:t>
                          </w:r>
                          <w:r w:rsidR="0007451F">
                            <w:t>@hist.unibe.ch</w:t>
                          </w:r>
                        </w:p>
                        <w:p w:rsidR="0007451F" w:rsidRDefault="0007451F">
                          <w:pPr>
                            <w:pStyle w:val="UBFusszeile"/>
                          </w:pPr>
                          <w:r>
                            <w:t>http://www.hist.unibe.ch</w:t>
                          </w:r>
                        </w:p>
                        <w:p w:rsidR="0007451F" w:rsidRDefault="0007451F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349.95pt;margin-top:-27.9pt;width:139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THE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" filled="f" stroked="f">
              <v:textbox inset="0,0,0,0">
                <w:txbxContent>
                  <w:p w:rsidR="0007451F" w:rsidRDefault="009C3430">
                    <w:pPr>
                      <w:pStyle w:val="UBFusszeile"/>
                    </w:pPr>
                    <w:r>
                      <w:t xml:space="preserve">+41 (0)31 631 </w:t>
                    </w:r>
                    <w:r w:rsidR="00650AE0">
                      <w:t>39 45</w:t>
                    </w:r>
                  </w:p>
                  <w:p w:rsidR="0007451F" w:rsidRDefault="00650AE0">
                    <w:pPr>
                      <w:pStyle w:val="UBFusszeile"/>
                    </w:pPr>
                    <w:r>
                      <w:t>daniela.heiniger</w:t>
                    </w:r>
                    <w:r w:rsidR="0007451F">
                      <w:t>@hist.unibe.ch</w:t>
                    </w:r>
                  </w:p>
                  <w:p w:rsidR="0007451F" w:rsidRDefault="0007451F">
                    <w:pPr>
                      <w:pStyle w:val="UBFusszeile"/>
                    </w:pPr>
                    <w:r>
                      <w:t>http://www.hist.unibe.ch</w:t>
                    </w:r>
                  </w:p>
                  <w:p w:rsidR="0007451F" w:rsidRDefault="0007451F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2704465</wp:posOffset>
              </wp:positionH>
              <wp:positionV relativeFrom="paragraph">
                <wp:posOffset>-354330</wp:posOffset>
              </wp:positionV>
              <wp:extent cx="1625600" cy="68834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51F" w:rsidRDefault="00650AE0">
                          <w:pPr>
                            <w:pStyle w:val="UBFusszeile"/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 xml:space="preserve">Daniela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6"/>
                            </w:rPr>
                            <w:t>Heiniger</w:t>
                          </w:r>
                          <w:proofErr w:type="spellEnd"/>
                        </w:p>
                        <w:p w:rsidR="0007451F" w:rsidRDefault="0007451F">
                          <w:pPr>
                            <w:pStyle w:val="UBFusszeile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Länggassstrasse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49</w:t>
                          </w:r>
                        </w:p>
                        <w:p w:rsidR="0007451F" w:rsidRDefault="0007451F">
                          <w:pPr>
                            <w:pStyle w:val="UBFusszeile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Unitobler</w:t>
                          </w:r>
                          <w:proofErr w:type="spellEnd"/>
                        </w:p>
                        <w:p w:rsidR="0007451F" w:rsidRDefault="0007451F">
                          <w:pPr>
                            <w:pStyle w:val="UBFusszeile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CH-3000 Bern 9</w:t>
                          </w:r>
                        </w:p>
                        <w:p w:rsidR="0007451F" w:rsidRDefault="0007451F">
                          <w:pPr>
                            <w:pStyle w:val="UBFusszeile"/>
                          </w:pPr>
                        </w:p>
                        <w:p w:rsidR="0007451F" w:rsidRDefault="0007451F">
                          <w:pPr>
                            <w:pStyle w:val="UBFusszeil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212.95pt;margin-top:-27.9pt;width:128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ZtsQIAALE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" filled="f" stroked="f">
              <v:textbox inset="0,0,0,0">
                <w:txbxContent>
                  <w:p w:rsidR="0007451F" w:rsidRDefault="00650AE0">
                    <w:pPr>
                      <w:pStyle w:val="UBFusszeile"/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 xml:space="preserve">Daniela </w:t>
                    </w:r>
                    <w:proofErr w:type="spellStart"/>
                    <w:r>
                      <w:rPr>
                        <w:b/>
                        <w:bCs/>
                        <w:sz w:val="16"/>
                      </w:rPr>
                      <w:t>Heiniger</w:t>
                    </w:r>
                    <w:proofErr w:type="spellEnd"/>
                  </w:p>
                  <w:p w:rsidR="0007451F" w:rsidRDefault="0007451F">
                    <w:pPr>
                      <w:pStyle w:val="UBFusszeile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Länggassstrasse</w:t>
                    </w:r>
                    <w:proofErr w:type="spellEnd"/>
                    <w:r>
                      <w:rPr>
                        <w:sz w:val="16"/>
                      </w:rPr>
                      <w:t xml:space="preserve"> 49</w:t>
                    </w:r>
                  </w:p>
                  <w:p w:rsidR="0007451F" w:rsidRDefault="0007451F">
                    <w:pPr>
                      <w:pStyle w:val="UBFusszeile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Unitobler</w:t>
                    </w:r>
                    <w:proofErr w:type="spellEnd"/>
                  </w:p>
                  <w:p w:rsidR="0007451F" w:rsidRDefault="0007451F">
                    <w:pPr>
                      <w:pStyle w:val="UBFusszeile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CH-3000 Bern 9</w:t>
                    </w:r>
                  </w:p>
                  <w:p w:rsidR="0007451F" w:rsidRDefault="0007451F">
                    <w:pPr>
                      <w:pStyle w:val="UBFusszeile"/>
                    </w:pPr>
                  </w:p>
                  <w:p w:rsidR="0007451F" w:rsidRDefault="0007451F">
                    <w:pPr>
                      <w:pStyle w:val="UBFusszeil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EE" w:rsidRDefault="00BB03EE">
      <w:r>
        <w:separator/>
      </w:r>
    </w:p>
  </w:footnote>
  <w:footnote w:type="continuationSeparator" w:id="0">
    <w:p w:rsidR="00BB03EE" w:rsidRDefault="00BB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1F" w:rsidRDefault="00F32A73">
    <w:pPr>
      <w:pStyle w:val="Kopfzeile"/>
      <w:spacing w:after="960" w:line="240" w:lineRule="auto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4443095</wp:posOffset>
              </wp:positionH>
              <wp:positionV relativeFrom="paragraph">
                <wp:posOffset>888365</wp:posOffset>
              </wp:positionV>
              <wp:extent cx="1842135" cy="66675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51F" w:rsidRDefault="0007451F">
                          <w:pPr>
                            <w:pStyle w:val="UBOrganisationnormal"/>
                          </w:pPr>
                          <w:r>
                            <w:t>Philosophisch-historische Fakultät</w:t>
                          </w:r>
                        </w:p>
                        <w:p w:rsidR="0007451F" w:rsidRDefault="0007451F">
                          <w:pPr>
                            <w:pStyle w:val="UBOrganisationLeerzeile"/>
                          </w:pPr>
                        </w:p>
                        <w:p w:rsidR="0007451F" w:rsidRDefault="0007451F">
                          <w:pPr>
                            <w:pStyle w:val="UBOrganisationnormal"/>
                          </w:pPr>
                          <w:r>
                            <w:t>Historisches Institut</w:t>
                          </w:r>
                        </w:p>
                        <w:p w:rsidR="0007451F" w:rsidRDefault="0007451F">
                          <w:pPr>
                            <w:pStyle w:val="UBOrganisationLeerzeile"/>
                          </w:pPr>
                        </w:p>
                        <w:p w:rsidR="0007451F" w:rsidRDefault="0007451F">
                          <w:pPr>
                            <w:pStyle w:val="UBOrganisationfett"/>
                          </w:pPr>
                          <w:r>
                            <w:t>Mittelalterliche Geschichte</w:t>
                          </w:r>
                        </w:p>
                        <w:p w:rsidR="0007451F" w:rsidRDefault="0007451F">
                          <w:pPr>
                            <w:pStyle w:val="UBOrganisationLeerzeile"/>
                          </w:pPr>
                        </w:p>
                        <w:p w:rsidR="0007451F" w:rsidRDefault="0007451F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9.85pt;margin-top:69.95pt;width:145.0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S2rw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" filled="f" stroked="f">
              <v:textbox inset="0,0,0,0">
                <w:txbxContent>
                  <w:p w:rsidR="0007451F" w:rsidRDefault="0007451F">
                    <w:pPr>
                      <w:pStyle w:val="UBOrganisationnormal"/>
                    </w:pPr>
                    <w:r>
                      <w:t>Philosophisch-historische Fakultät</w:t>
                    </w:r>
                  </w:p>
                  <w:p w:rsidR="0007451F" w:rsidRDefault="0007451F">
                    <w:pPr>
                      <w:pStyle w:val="UBOrganisationLeerzeile"/>
                    </w:pPr>
                  </w:p>
                  <w:p w:rsidR="0007451F" w:rsidRDefault="0007451F">
                    <w:pPr>
                      <w:pStyle w:val="UBOrganisationnormal"/>
                    </w:pPr>
                    <w:r>
                      <w:t>Historisches Institut</w:t>
                    </w:r>
                  </w:p>
                  <w:p w:rsidR="0007451F" w:rsidRDefault="0007451F">
                    <w:pPr>
                      <w:pStyle w:val="UBOrganisationLeerzeile"/>
                    </w:pPr>
                  </w:p>
                  <w:p w:rsidR="0007451F" w:rsidRDefault="0007451F">
                    <w:pPr>
                      <w:pStyle w:val="UBOrganisationfett"/>
                    </w:pPr>
                    <w:r>
                      <w:t>Mittelalterliche Geschichte</w:t>
                    </w:r>
                  </w:p>
                  <w:p w:rsidR="0007451F" w:rsidRDefault="0007451F">
                    <w:pPr>
                      <w:pStyle w:val="UBOrganisationLeerzeile"/>
                    </w:pPr>
                  </w:p>
                  <w:p w:rsidR="0007451F" w:rsidRDefault="0007451F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5523230</wp:posOffset>
          </wp:positionH>
          <wp:positionV relativeFrom="page">
            <wp:posOffset>215265</wp:posOffset>
          </wp:positionV>
          <wp:extent cx="1616710" cy="1246505"/>
          <wp:effectExtent l="0" t="0" r="254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1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E0"/>
    <w:rsid w:val="0001391B"/>
    <w:rsid w:val="00055153"/>
    <w:rsid w:val="0007451F"/>
    <w:rsid w:val="000A4796"/>
    <w:rsid w:val="001B16EF"/>
    <w:rsid w:val="001B5143"/>
    <w:rsid w:val="002B027F"/>
    <w:rsid w:val="002B04D4"/>
    <w:rsid w:val="002F64C7"/>
    <w:rsid w:val="00334E30"/>
    <w:rsid w:val="003B249B"/>
    <w:rsid w:val="00417C37"/>
    <w:rsid w:val="005125E1"/>
    <w:rsid w:val="005275EE"/>
    <w:rsid w:val="00584477"/>
    <w:rsid w:val="005B1525"/>
    <w:rsid w:val="005D10D2"/>
    <w:rsid w:val="00633CFF"/>
    <w:rsid w:val="00650AE0"/>
    <w:rsid w:val="00741610"/>
    <w:rsid w:val="00783DAE"/>
    <w:rsid w:val="007924D1"/>
    <w:rsid w:val="00841924"/>
    <w:rsid w:val="0086199F"/>
    <w:rsid w:val="008A111B"/>
    <w:rsid w:val="00920CC6"/>
    <w:rsid w:val="009301BA"/>
    <w:rsid w:val="00943CC2"/>
    <w:rsid w:val="0094455A"/>
    <w:rsid w:val="009C3430"/>
    <w:rsid w:val="009F6942"/>
    <w:rsid w:val="00A068D6"/>
    <w:rsid w:val="00A2153A"/>
    <w:rsid w:val="00A81D5D"/>
    <w:rsid w:val="00A86C19"/>
    <w:rsid w:val="00A97397"/>
    <w:rsid w:val="00B81C2E"/>
    <w:rsid w:val="00BB03EE"/>
    <w:rsid w:val="00C46BCA"/>
    <w:rsid w:val="00CF2141"/>
    <w:rsid w:val="00D10873"/>
    <w:rsid w:val="00DC2268"/>
    <w:rsid w:val="00E138D3"/>
    <w:rsid w:val="00E154C9"/>
    <w:rsid w:val="00E232D9"/>
    <w:rsid w:val="00EA0CED"/>
    <w:rsid w:val="00EB1B5C"/>
    <w:rsid w:val="00ED7133"/>
    <w:rsid w:val="00F052DB"/>
    <w:rsid w:val="00F07CC6"/>
    <w:rsid w:val="00F32A73"/>
    <w:rsid w:val="00F34512"/>
    <w:rsid w:val="00FA007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Pr>
      <w:rFonts w:ascii="ar" w:hAnsi="ar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basedOn w:val="Absatz-Standardschriftart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3B249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table" w:styleId="Tabellenraster">
    <w:name w:val="Table Grid"/>
    <w:basedOn w:val="NormaleTabelle"/>
    <w:rsid w:val="0065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Hyp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Pr>
      <w:rFonts w:ascii="ar" w:hAnsi="ar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basedOn w:val="Absatz-Standardschriftart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3B249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table" w:styleId="Tabellenraster">
    <w:name w:val="Table Grid"/>
    <w:basedOn w:val="NormaleTabelle"/>
    <w:rsid w:val="0065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heiniger@hist.unibe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einiger\AppData\Roaming\Microsoft\Templates\Brief%20Hes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Hesse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Daniela Heiniger</dc:creator>
  <cp:lastModifiedBy>Daniela Heiniger</cp:lastModifiedBy>
  <cp:revision>11</cp:revision>
  <cp:lastPrinted>2015-03-26T17:14:00Z</cp:lastPrinted>
  <dcterms:created xsi:type="dcterms:W3CDTF">2015-03-23T10:48:00Z</dcterms:created>
  <dcterms:modified xsi:type="dcterms:W3CDTF">2015-03-26T17:14:00Z</dcterms:modified>
</cp:coreProperties>
</file>